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F61C" w14:textId="77777777" w:rsidR="00424A5A" w:rsidRPr="00414BBA" w:rsidRDefault="00414BBA">
      <w:pPr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 wp14:anchorId="117801DE" wp14:editId="43EC69A8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D4DC4" w14:textId="77777777" w:rsidR="00424A5A" w:rsidRPr="00414BBA" w:rsidRDefault="00424A5A">
      <w:pPr>
        <w:rPr>
          <w:rFonts w:ascii="Tahoma" w:hAnsi="Tahoma" w:cs="Tahoma"/>
          <w:sz w:val="18"/>
          <w:szCs w:val="18"/>
        </w:rPr>
      </w:pPr>
    </w:p>
    <w:p w14:paraId="30AD1785" w14:textId="77777777"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p w14:paraId="7B6C0F73" w14:textId="77777777"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4BBA" w14:paraId="1E08E424" w14:textId="77777777">
        <w:tc>
          <w:tcPr>
            <w:tcW w:w="1080" w:type="dxa"/>
            <w:vAlign w:val="center"/>
          </w:tcPr>
          <w:p w14:paraId="7B999799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59CD48" w14:textId="658B5275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43001-54/2021</w:t>
            </w:r>
            <w:r w:rsidR="00EF53EE">
              <w:rPr>
                <w:rFonts w:ascii="Tahoma" w:hAnsi="Tahoma" w:cs="Tahoma"/>
                <w:color w:val="0000FF"/>
                <w:sz w:val="18"/>
                <w:szCs w:val="18"/>
              </w:rPr>
              <w:t>-02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66251101" w14:textId="77777777"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70A4900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9F6596" w14:textId="77777777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A-54/21 S</w:t>
            </w:r>
            <w:r w:rsidR="00424A5A" w:rsidRPr="00414BB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414BBA" w14:paraId="734A191E" w14:textId="77777777">
        <w:tc>
          <w:tcPr>
            <w:tcW w:w="1080" w:type="dxa"/>
            <w:vAlign w:val="center"/>
          </w:tcPr>
          <w:p w14:paraId="5624F8D7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636B400C" w14:textId="789CF86E" w:rsidR="00424A5A" w:rsidRPr="00414BBA" w:rsidRDefault="00FB3394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22.03.2021</w:t>
            </w:r>
          </w:p>
        </w:tc>
        <w:tc>
          <w:tcPr>
            <w:tcW w:w="1080" w:type="dxa"/>
            <w:vAlign w:val="center"/>
          </w:tcPr>
          <w:p w14:paraId="2484F470" w14:textId="77777777"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A22BA1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08925" w14:textId="77777777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2431-21-000282/0</w:t>
            </w:r>
          </w:p>
        </w:tc>
      </w:tr>
    </w:tbl>
    <w:p w14:paraId="7CB29B71" w14:textId="77777777" w:rsidR="00424A5A" w:rsidRPr="00414BBA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14:paraId="6B022E84" w14:textId="77777777" w:rsidR="00556816" w:rsidRPr="00414BB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SPREMEMBA RAZPISNE DOKUMENTACIJE </w:t>
      </w:r>
    </w:p>
    <w:p w14:paraId="4DBF7085" w14:textId="77777777" w:rsidR="00556816" w:rsidRPr="00414BBA" w:rsidRDefault="00556816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444C6DD1" w14:textId="77777777" w:rsidR="00556816" w:rsidRPr="00414BBA" w:rsidRDefault="00556816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14BBA" w14:paraId="6677575E" w14:textId="77777777">
        <w:tc>
          <w:tcPr>
            <w:tcW w:w="9288" w:type="dxa"/>
          </w:tcPr>
          <w:p w14:paraId="431DBA0D" w14:textId="77777777" w:rsidR="00556816" w:rsidRPr="00414BBA" w:rsidRDefault="00414BBA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4BBA">
              <w:rPr>
                <w:rFonts w:ascii="Tahoma" w:hAnsi="Tahoma" w:cs="Tahoma"/>
                <w:b/>
                <w:sz w:val="18"/>
                <w:szCs w:val="18"/>
              </w:rPr>
              <w:t>Inženirske storitve pri investicijah na državnih cestah,  na G + R cestah Direkcije RS za infrastrukturo / 2021 – 1</w:t>
            </w:r>
          </w:p>
        </w:tc>
      </w:tr>
    </w:tbl>
    <w:p w14:paraId="0B5F9867" w14:textId="77777777" w:rsidR="00556816" w:rsidRPr="00414BBA" w:rsidRDefault="00556816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6D66666E" w14:textId="77777777"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0C7480F3" w14:textId="77777777" w:rsidR="000646A9" w:rsidRPr="00414BBA" w:rsidRDefault="000646A9" w:rsidP="000646A9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 xml:space="preserve">Obvestilo o spremembi razpisne dokumentacije je objavljeno na "Portalu javnih naročil" in na naročnikovi spletni strani. </w:t>
      </w:r>
      <w:r w:rsidR="00414BBA" w:rsidRPr="00414BBA">
        <w:rPr>
          <w:rFonts w:ascii="Tahoma" w:hAnsi="Tahoma" w:cs="Tahoma"/>
          <w:sz w:val="18"/>
          <w:szCs w:val="18"/>
        </w:rPr>
        <w:t>Na</w:t>
      </w:r>
      <w:r w:rsidRPr="00414BBA">
        <w:rPr>
          <w:rFonts w:ascii="Tahoma" w:hAnsi="Tahoma" w:cs="Tahoma"/>
          <w:sz w:val="18"/>
          <w:szCs w:val="18"/>
        </w:rPr>
        <w:t xml:space="preserve"> naročnikovi spletni strani </w:t>
      </w:r>
      <w:r w:rsidR="00414BBA" w:rsidRPr="00414BBA">
        <w:rPr>
          <w:rFonts w:ascii="Tahoma" w:hAnsi="Tahoma" w:cs="Tahoma"/>
          <w:sz w:val="18"/>
          <w:szCs w:val="18"/>
        </w:rPr>
        <w:t xml:space="preserve">je </w:t>
      </w:r>
      <w:r w:rsidRPr="00414BBA">
        <w:rPr>
          <w:rFonts w:ascii="Tahoma" w:hAnsi="Tahoma" w:cs="Tahoma"/>
          <w:sz w:val="18"/>
          <w:szCs w:val="18"/>
        </w:rPr>
        <w:t xml:space="preserve">priložen čistopis spremenjenega dokumenta. </w:t>
      </w:r>
    </w:p>
    <w:p w14:paraId="6C83AED6" w14:textId="77777777"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12D7294D" w14:textId="77777777" w:rsidR="00556816" w:rsidRPr="00414BBA" w:rsidRDefault="004B34B5" w:rsidP="000646A9">
      <w:pPr>
        <w:pStyle w:val="EndnoteText"/>
        <w:spacing w:after="60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14BBA" w14:paraId="416C0E53" w14:textId="77777777">
        <w:trPr>
          <w:trHeight w:val="3511"/>
        </w:trPr>
        <w:tc>
          <w:tcPr>
            <w:tcW w:w="9287" w:type="dxa"/>
          </w:tcPr>
          <w:p w14:paraId="635835A1" w14:textId="77777777" w:rsidR="00556816" w:rsidRPr="00414BB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8CEE1F" w14:textId="68CB1E8F" w:rsidR="00FB3394" w:rsidRPr="00E97734" w:rsidRDefault="00414BBA" w:rsidP="00414BBA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sz w:val="18"/>
                <w:szCs w:val="18"/>
              </w:rPr>
            </w:pPr>
            <w:r w:rsidRPr="00E97734">
              <w:rPr>
                <w:rFonts w:ascii="Tahoma" w:hAnsi="Tahoma" w:cs="Tahoma"/>
                <w:bCs/>
                <w:sz w:val="18"/>
                <w:szCs w:val="18"/>
              </w:rPr>
              <w:t xml:space="preserve">Naročnik spreminja Navodila za pripravo ponudbe </w:t>
            </w:r>
            <w:r w:rsidR="00E97734" w:rsidRPr="00E97734">
              <w:rPr>
                <w:rFonts w:ascii="Tahoma" w:hAnsi="Tahoma" w:cs="Tahoma"/>
                <w:bCs/>
                <w:sz w:val="18"/>
                <w:szCs w:val="18"/>
              </w:rPr>
              <w:t>–</w:t>
            </w:r>
            <w:r w:rsidRPr="00E9773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97734" w:rsidRPr="00E97734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E97734">
              <w:rPr>
                <w:rFonts w:ascii="Tahoma" w:hAnsi="Tahoma" w:cs="Tahoma"/>
                <w:bCs/>
                <w:sz w:val="18"/>
                <w:szCs w:val="18"/>
              </w:rPr>
              <w:t>Navodila za pripravo ponudbe_S</w:t>
            </w:r>
            <w:r w:rsidR="00FB3394" w:rsidRPr="00E97734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E97734" w:rsidRPr="00E97734">
              <w:rPr>
                <w:rFonts w:ascii="Tahoma" w:hAnsi="Tahoma" w:cs="Tahoma"/>
                <w:bCs/>
                <w:sz w:val="18"/>
                <w:szCs w:val="18"/>
              </w:rPr>
              <w:t>) in sicer tako, da se</w:t>
            </w:r>
            <w:r w:rsidR="00E9773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FB3394" w:rsidRPr="00E97734">
              <w:rPr>
                <w:rFonts w:ascii="Tahoma" w:hAnsi="Tahoma" w:cs="Tahoma"/>
                <w:sz w:val="18"/>
                <w:szCs w:val="18"/>
              </w:rPr>
              <w:t>Pogoj 3.2.3.4 spremeni tako, da se namesto:</w:t>
            </w:r>
          </w:p>
          <w:p w14:paraId="7F19BD44" w14:textId="77777777" w:rsidR="00FB3394" w:rsidRPr="00FB3394" w:rsidRDefault="00FB3394" w:rsidP="00414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997C719" w14:textId="197ECBAC" w:rsidR="00FB3394" w:rsidRPr="00FB3394" w:rsidRDefault="00FB3394" w:rsidP="00FB3394">
            <w:pPr>
              <w:pStyle w:val="BodyText2"/>
              <w:tabs>
                <w:tab w:val="left" w:pos="318"/>
              </w:tabs>
              <w:spacing w:after="60"/>
              <w:ind w:left="34"/>
              <w:rPr>
                <w:rFonts w:cs="Arial"/>
                <w:bCs/>
              </w:rPr>
            </w:pPr>
            <w:r w:rsidRPr="00FB3394">
              <w:rPr>
                <w:rFonts w:cs="Arial"/>
                <w:bCs/>
              </w:rPr>
              <w:t xml:space="preserve">Zagotovljen mora biti </w:t>
            </w:r>
            <w:r w:rsidRPr="00FB3394">
              <w:rPr>
                <w:rFonts w:cs="Arial"/>
                <w:bCs/>
                <w:u w:val="single"/>
              </w:rPr>
              <w:t>odgovorni nadzornik nad gradnjo cestnih objektov</w:t>
            </w:r>
            <w:r w:rsidRPr="00FB3394">
              <w:rPr>
                <w:rFonts w:cs="Arial"/>
                <w:bCs/>
              </w:rPr>
              <w:t>, ki izpolnjuje naslednje zahteve:</w:t>
            </w:r>
          </w:p>
          <w:p w14:paraId="1EBDC787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left" w:pos="-540"/>
                <w:tab w:val="left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FB3394">
              <w:rPr>
                <w:rFonts w:cs="Arial"/>
                <w:bCs/>
              </w:rPr>
              <w:t>vpisan je v imenik pooblaščenih inženirjev pristojne poklicne zbornice v Republiki Sloveniji (IZS) kot pooblaščeni inženir ali nadzorni inženir s področja gradbeništva, pooblaščen za nadzor nad gradnjo zahtevnega, manj zahtevnega, nezahtevnega objekta in posameznimi deli kot aktivni član oziroma za ta vpis izpolnjuje predpisane pogoje,</w:t>
            </w:r>
          </w:p>
          <w:p w14:paraId="719C376B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FB3394">
              <w:rPr>
                <w:rFonts w:cs="Arial"/>
                <w:bCs/>
                <w:szCs w:val="22"/>
              </w:rPr>
              <w:t>aktivno govori slovenski jezik,</w:t>
            </w:r>
          </w:p>
          <w:p w14:paraId="1106F89D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left" w:pos="-540"/>
                <w:tab w:val="left" w:pos="2268"/>
              </w:tabs>
              <w:spacing w:after="60"/>
              <w:ind w:left="601" w:hanging="283"/>
              <w:rPr>
                <w:rFonts w:cs="Arial"/>
                <w:bCs/>
                <w:szCs w:val="22"/>
              </w:rPr>
            </w:pPr>
            <w:r w:rsidRPr="00FB3394">
              <w:rPr>
                <w:rFonts w:cs="Arial"/>
                <w:bCs/>
                <w:szCs w:val="22"/>
              </w:rPr>
              <w:t>zaposlen pri ponudniku (samostojnemu ponudniku ali vodilnemu partnerju ali partnerju v skupni ponudbi),</w:t>
            </w:r>
          </w:p>
          <w:p w14:paraId="537C5283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num" w:pos="-1134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FB3394">
              <w:rPr>
                <w:rFonts w:cs="Arial"/>
                <w:bCs/>
              </w:rPr>
              <w:t>poznati mora določila »FIDIC«,</w:t>
            </w:r>
          </w:p>
          <w:p w14:paraId="63763D43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num" w:pos="-1134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FB3394">
              <w:rPr>
                <w:rFonts w:cs="Arial"/>
                <w:bCs/>
              </w:rPr>
              <w:t>za SKLOPU 5, 6, 7, 8 in 9 je opravil izobraževanje pri naročniku za uporabo aplikacija Gradbišča oz. bo le to opravil najkasneje do uvedbe izvajalca gradnje v delo,</w:t>
            </w:r>
          </w:p>
          <w:p w14:paraId="4A190CBB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num" w:pos="-1134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FB3394">
              <w:rPr>
                <w:rFonts w:cs="Arial"/>
                <w:bCs/>
              </w:rPr>
              <w:t>mora izkazati, da je v obdobju zadnjih 5 let pred objavo tega naročila kot odgovorni nadzornik ali kot odgovorni nadzornik posameznih del odgovoren za nadzor nad gradnjo cestnih objektov (</w:t>
            </w:r>
            <w:r w:rsidRPr="00FB3394">
              <w:rPr>
                <w:rFonts w:cs="Arial"/>
                <w:bCs/>
                <w:szCs w:val="22"/>
              </w:rPr>
              <w:t>v skladu s 86. členom Zakona o graditvi objektov)</w:t>
            </w:r>
            <w:r w:rsidRPr="00FB3394">
              <w:rPr>
                <w:rFonts w:cs="Arial"/>
                <w:bCs/>
              </w:rPr>
              <w:t xml:space="preserve"> ali kot vodja nadzora ali kot pooblaščeni inženir odgovoren za nadzor nad gradnjo cestnih objektov</w:t>
            </w:r>
            <w:r w:rsidRPr="00FB3394">
              <w:rPr>
                <w:rFonts w:cs="Arial"/>
                <w:bCs/>
                <w:szCs w:val="22"/>
              </w:rPr>
              <w:t xml:space="preserve"> </w:t>
            </w:r>
            <w:r w:rsidRPr="00FB3394">
              <w:rPr>
                <w:rFonts w:cs="Arial"/>
                <w:bCs/>
              </w:rPr>
              <w:t>(</w:t>
            </w:r>
            <w:r w:rsidRPr="00FB3394">
              <w:rPr>
                <w:rFonts w:cs="Arial"/>
                <w:bCs/>
                <w:szCs w:val="22"/>
              </w:rPr>
              <w:t xml:space="preserve">v skladu s 13. členom Gradbenega zakona) </w:t>
            </w:r>
            <w:r w:rsidRPr="00FB3394">
              <w:rPr>
                <w:rFonts w:cs="Arial"/>
                <w:bCs/>
              </w:rPr>
              <w:t>nadziral gradnjo vsaj treh (3) premostitvenih objektov na avtocestah ali hitrih cestah ali glavnih cestah ali regionalnih cestah ali državnih kolesarskih povezavah</w:t>
            </w:r>
            <w:r w:rsidRPr="00FB3394">
              <w:rPr>
                <w:rFonts w:cs="Arial"/>
                <w:bCs/>
                <w:i/>
              </w:rPr>
              <w:t xml:space="preserve"> </w:t>
            </w:r>
            <w:r w:rsidRPr="00FB3394">
              <w:rPr>
                <w:rFonts w:cs="Arial"/>
                <w:bCs/>
              </w:rPr>
              <w:t>ali občinskih cestah s svetlo razpetino med zunanjimi oporniki nad 20 m</w:t>
            </w:r>
          </w:p>
          <w:p w14:paraId="3E0A3029" w14:textId="77777777" w:rsidR="00FB3394" w:rsidRPr="00FB3394" w:rsidRDefault="00FB3394" w:rsidP="00FB3394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FB3394">
              <w:rPr>
                <w:rFonts w:cs="Arial"/>
                <w:bCs/>
              </w:rPr>
              <w:t>ali</w:t>
            </w:r>
          </w:p>
          <w:p w14:paraId="27E660A6" w14:textId="09084F4B" w:rsidR="00FB3394" w:rsidRPr="00FB3394" w:rsidRDefault="00FB3394" w:rsidP="00FB3394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</w:t>
            </w:r>
            <w:r w:rsidRPr="00FB3394">
              <w:rPr>
                <w:rFonts w:cs="Arial"/>
                <w:bCs/>
              </w:rPr>
              <w:t>v obdobju zadnjih 5 let pred objavo tega naročila kot odgovorni nadzornik ali kot odgovorni nadzornik posameznih del odgovoren za nadzor nad gradnjo cestnih objektov (</w:t>
            </w:r>
            <w:r w:rsidRPr="00FB3394">
              <w:rPr>
                <w:rFonts w:cs="Arial"/>
                <w:bCs/>
                <w:szCs w:val="22"/>
              </w:rPr>
              <w:t>v skladu s 86. členom Zakona o graditvi objektov)</w:t>
            </w:r>
            <w:r w:rsidRPr="00FB3394">
              <w:rPr>
                <w:rFonts w:cs="Arial"/>
                <w:bCs/>
              </w:rPr>
              <w:t xml:space="preserve"> ali kot vodja nadzora ali kot pooblaščeni inženir odgovoren za nadzor nad gradnjo cestnih objektov</w:t>
            </w:r>
            <w:r w:rsidRPr="00FB3394">
              <w:rPr>
                <w:rFonts w:cs="Arial"/>
                <w:bCs/>
                <w:szCs w:val="22"/>
              </w:rPr>
              <w:t xml:space="preserve"> </w:t>
            </w:r>
            <w:r w:rsidRPr="00FB3394">
              <w:rPr>
                <w:rFonts w:cs="Arial"/>
                <w:bCs/>
              </w:rPr>
              <w:t>(</w:t>
            </w:r>
            <w:r w:rsidRPr="00FB3394">
              <w:rPr>
                <w:rFonts w:cs="Arial"/>
                <w:bCs/>
                <w:szCs w:val="22"/>
              </w:rPr>
              <w:t xml:space="preserve">v skladu s 13. členom Gradbenega zakona) </w:t>
            </w:r>
            <w:r w:rsidRPr="00FB3394">
              <w:rPr>
                <w:rFonts w:cs="Arial"/>
                <w:bCs/>
              </w:rPr>
              <w:t>nadziral gradnjo vsaj treh (3) sanacije plazu s pilotnimi stenami katerih dolžina pilotne grede znaša 30 m ali več na avtocestah ali hitrih cestah ali glavnih cestah ali regionalnih cestah ali državnih kolesarskih povezavah</w:t>
            </w:r>
            <w:r w:rsidRPr="00FB3394">
              <w:rPr>
                <w:rFonts w:cs="Arial"/>
                <w:bCs/>
                <w:i/>
              </w:rPr>
              <w:t xml:space="preserve"> </w:t>
            </w:r>
            <w:r w:rsidRPr="00FB3394">
              <w:rPr>
                <w:rFonts w:cs="Arial"/>
                <w:bCs/>
              </w:rPr>
              <w:t>ali občinskih cestah v skupni vrednosti gradnje vsaj 750.000 EUR brez DDV ali več.</w:t>
            </w:r>
          </w:p>
          <w:p w14:paraId="4FADA2BF" w14:textId="5CA29375" w:rsidR="00414BBA" w:rsidRPr="00FB3394" w:rsidRDefault="00414BBA" w:rsidP="00FB33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br w:type="page"/>
            </w:r>
            <w:r w:rsidR="00FB3394" w:rsidRPr="00FB3394">
              <w:rPr>
                <w:rFonts w:ascii="Tahoma" w:hAnsi="Tahoma" w:cs="Tahoma"/>
                <w:bCs/>
                <w:sz w:val="18"/>
                <w:szCs w:val="18"/>
              </w:rPr>
              <w:t>glasi:</w:t>
            </w:r>
          </w:p>
          <w:p w14:paraId="310F5A49" w14:textId="77777777" w:rsidR="00FB3394" w:rsidRDefault="00FB33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5E295E" w14:textId="77777777" w:rsidR="00FB3394" w:rsidRPr="00FB3394" w:rsidRDefault="00FB3394" w:rsidP="00FB3394">
            <w:pPr>
              <w:pStyle w:val="BodyText2"/>
              <w:tabs>
                <w:tab w:val="left" w:pos="567"/>
              </w:tabs>
              <w:spacing w:after="60"/>
              <w:ind w:left="34"/>
              <w:rPr>
                <w:rFonts w:cs="Arial"/>
                <w:bCs/>
              </w:rPr>
            </w:pPr>
            <w:r w:rsidRPr="00FB3394">
              <w:rPr>
                <w:rFonts w:cs="Arial"/>
                <w:bCs/>
              </w:rPr>
              <w:t xml:space="preserve">Zagotovljen mora biti </w:t>
            </w:r>
            <w:r w:rsidRPr="00FB3394">
              <w:rPr>
                <w:rFonts w:cs="Arial"/>
                <w:bCs/>
                <w:u w:val="single"/>
              </w:rPr>
              <w:t>odgovorni nadzornik nad gradnjo cestnih objektov</w:t>
            </w:r>
            <w:r w:rsidRPr="00FB3394">
              <w:rPr>
                <w:rFonts w:cs="Arial"/>
                <w:bCs/>
              </w:rPr>
              <w:t>, ki izpolnjuje naslednje zahteve:</w:t>
            </w:r>
          </w:p>
          <w:p w14:paraId="1865E1E1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left" w:pos="-540"/>
                <w:tab w:val="left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FB3394">
              <w:rPr>
                <w:rFonts w:cs="Arial"/>
                <w:bCs/>
              </w:rPr>
              <w:t>vpisan je v imenik pooblaščenih inženirjev pristojne poklicne zbornice v Republiki Sloveniji (IZS) kot pooblaščeni inženir ali nadzorni inženir s področja gradbeništva, pooblaščen za nadzor nad gradnjo zahtevnega, manj zahtevnega, nezahtevnega objekta in posameznimi deli kot aktivni član oziroma za ta vpis izpolnjuje predpisane pogoje,</w:t>
            </w:r>
          </w:p>
          <w:p w14:paraId="17972957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FB3394">
              <w:rPr>
                <w:rFonts w:cs="Arial"/>
                <w:bCs/>
                <w:szCs w:val="22"/>
              </w:rPr>
              <w:lastRenderedPageBreak/>
              <w:t>aktivno govori slovenski jezik,</w:t>
            </w:r>
          </w:p>
          <w:p w14:paraId="1D19B5B7" w14:textId="77777777" w:rsidR="00FB3394" w:rsidRPr="00FB339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left" w:pos="-540"/>
                <w:tab w:val="left" w:pos="2268"/>
              </w:tabs>
              <w:spacing w:after="60"/>
              <w:ind w:left="601" w:hanging="283"/>
              <w:rPr>
                <w:rFonts w:cs="Arial"/>
                <w:bCs/>
                <w:szCs w:val="22"/>
              </w:rPr>
            </w:pPr>
            <w:r w:rsidRPr="00FB3394">
              <w:rPr>
                <w:rFonts w:cs="Arial"/>
                <w:bCs/>
                <w:szCs w:val="22"/>
              </w:rPr>
              <w:t>zaposlen pri ponudniku (samostojnemu ponudniku ali vodilnemu partnerju ali partnerju v skupni ponudbi),</w:t>
            </w:r>
          </w:p>
          <w:p w14:paraId="7E5CEF6A" w14:textId="77777777" w:rsidR="00FB3394" w:rsidRPr="00E9773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num" w:pos="-1134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E97734">
              <w:rPr>
                <w:rFonts w:cs="Arial"/>
                <w:bCs/>
              </w:rPr>
              <w:t>poznati mora določila »FIDIC«,</w:t>
            </w:r>
          </w:p>
          <w:p w14:paraId="4E59AFB7" w14:textId="33A1201D" w:rsidR="00FB3394" w:rsidRPr="00E9773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num" w:pos="-1134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E97734">
              <w:rPr>
                <w:rFonts w:cs="Arial"/>
                <w:bCs/>
              </w:rPr>
              <w:t>za SKLOPU 5, 6, 7, 8 in 9 je opravil izobraževanje pri naročniku za uporabo aplikacija Gradbišča oz. bo le to opravil najkasneje do uvedbe izvajalca gradnje v delo,</w:t>
            </w:r>
          </w:p>
          <w:p w14:paraId="3E72BB16" w14:textId="46B4556E" w:rsidR="00FB3394" w:rsidRPr="00E97734" w:rsidRDefault="00FB3394" w:rsidP="00FB3394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601"/>
              <w:rPr>
                <w:rFonts w:cs="Arial"/>
                <w:bCs/>
              </w:rPr>
            </w:pPr>
            <w:bookmarkStart w:id="1" w:name="_Hlk67309816"/>
            <w:r w:rsidRPr="00E97734">
              <w:rPr>
                <w:rFonts w:cs="Arial"/>
                <w:bCs/>
              </w:rPr>
              <w:t>za SKLOP 5, 6 in 10</w:t>
            </w:r>
            <w:r w:rsidR="00E97734" w:rsidRPr="00E97734">
              <w:rPr>
                <w:rFonts w:cs="Arial"/>
                <w:bCs/>
              </w:rPr>
              <w:t>:</w:t>
            </w:r>
          </w:p>
          <w:bookmarkEnd w:id="1"/>
          <w:p w14:paraId="61B6E335" w14:textId="77777777" w:rsidR="00FB3394" w:rsidRPr="00E9773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num" w:pos="-1134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E97734">
              <w:rPr>
                <w:rFonts w:cs="Arial"/>
                <w:bCs/>
              </w:rPr>
              <w:t>mora izkazati, da je v obdobju zadnjih 5 let pred objavo tega naročila kot odgovorni nadzornik ali kot odgovorni nadzornik posameznih del odgovoren za nadzor nad gradnjo cestnih objektov (</w:t>
            </w:r>
            <w:r w:rsidRPr="00E97734">
              <w:rPr>
                <w:rFonts w:cs="Arial"/>
                <w:bCs/>
                <w:szCs w:val="22"/>
              </w:rPr>
              <w:t>v skladu s 86. členom Zakona o graditvi objektov)</w:t>
            </w:r>
            <w:r w:rsidRPr="00E97734">
              <w:rPr>
                <w:rFonts w:cs="Arial"/>
                <w:bCs/>
              </w:rPr>
              <w:t xml:space="preserve"> ali kot vodja nadzora ali kot pooblaščeni inženir odgovoren za nadzor nad gradnjo cestnih objektov</w:t>
            </w:r>
            <w:r w:rsidRPr="00E97734">
              <w:rPr>
                <w:rFonts w:cs="Arial"/>
                <w:bCs/>
                <w:szCs w:val="22"/>
              </w:rPr>
              <w:t xml:space="preserve"> </w:t>
            </w:r>
            <w:r w:rsidRPr="00E97734">
              <w:rPr>
                <w:rFonts w:cs="Arial"/>
                <w:bCs/>
              </w:rPr>
              <w:t>(</w:t>
            </w:r>
            <w:r w:rsidRPr="00E97734">
              <w:rPr>
                <w:rFonts w:cs="Arial"/>
                <w:bCs/>
                <w:szCs w:val="22"/>
              </w:rPr>
              <w:t xml:space="preserve">v skladu s 13. členom Gradbenega zakona) </w:t>
            </w:r>
            <w:r w:rsidRPr="00E97734">
              <w:rPr>
                <w:rFonts w:cs="Arial"/>
                <w:bCs/>
              </w:rPr>
              <w:t>nadziral gradnjo vsaj treh (3) premostitvenih objektov na avtocestah ali hitrih cestah ali glavnih cestah ali regionalnih cestah ali državnih kolesarskih povezavah</w:t>
            </w:r>
            <w:r w:rsidRPr="00E97734">
              <w:rPr>
                <w:rFonts w:cs="Arial"/>
                <w:bCs/>
                <w:i/>
              </w:rPr>
              <w:t xml:space="preserve"> </w:t>
            </w:r>
            <w:r w:rsidRPr="00E97734">
              <w:rPr>
                <w:rFonts w:cs="Arial"/>
                <w:bCs/>
              </w:rPr>
              <w:t>ali občinskih cestah s svetlo razpetino med zunanjimi oporniki nad 20 m</w:t>
            </w:r>
          </w:p>
          <w:p w14:paraId="40375F64" w14:textId="77777777" w:rsidR="00FB3394" w:rsidRPr="00E97734" w:rsidRDefault="00FB3394" w:rsidP="00E97734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884" w:hanging="283"/>
              <w:rPr>
                <w:rFonts w:cs="Arial"/>
                <w:bCs/>
              </w:rPr>
            </w:pPr>
            <w:r w:rsidRPr="00E97734">
              <w:rPr>
                <w:rFonts w:cs="Arial"/>
                <w:bCs/>
              </w:rPr>
              <w:t>ali</w:t>
            </w:r>
          </w:p>
          <w:p w14:paraId="35DAB454" w14:textId="275351D3" w:rsidR="00FB3394" w:rsidRPr="00E97734" w:rsidRDefault="00FB3394" w:rsidP="00FB3394">
            <w:pPr>
              <w:pStyle w:val="BodyText2"/>
              <w:widowControl w:val="0"/>
              <w:spacing w:line="254" w:lineRule="atLeast"/>
              <w:ind w:left="601"/>
              <w:rPr>
                <w:rFonts w:ascii="Tahoma" w:hAnsi="Tahoma" w:cs="Tahoma"/>
                <w:b/>
                <w:sz w:val="18"/>
                <w:szCs w:val="18"/>
              </w:rPr>
            </w:pPr>
            <w:r w:rsidRPr="00E97734">
              <w:rPr>
                <w:rFonts w:cs="Arial"/>
                <w:bCs/>
              </w:rPr>
              <w:t>v obdobju zadnjih 5 let pred objavo tega naročila kot odgovorni nadzornik ali kot odgovorni nadzornik posameznih del odgovoren za nadzor nad gradnjo cestnih objektov (</w:t>
            </w:r>
            <w:r w:rsidRPr="00E97734">
              <w:rPr>
                <w:rFonts w:cs="Arial"/>
                <w:bCs/>
                <w:szCs w:val="22"/>
              </w:rPr>
              <w:t>v skladu s 86. členom Zakona o graditvi objektov)</w:t>
            </w:r>
            <w:r w:rsidRPr="00E97734">
              <w:rPr>
                <w:rFonts w:cs="Arial"/>
                <w:bCs/>
              </w:rPr>
              <w:t xml:space="preserve"> ali kot vodja nadzora ali kot pooblaščeni inženir odgovoren za nadzor nad gradnjo cestnih objektov</w:t>
            </w:r>
            <w:r w:rsidRPr="00E97734">
              <w:rPr>
                <w:rFonts w:cs="Arial"/>
                <w:bCs/>
                <w:szCs w:val="22"/>
              </w:rPr>
              <w:t xml:space="preserve"> </w:t>
            </w:r>
            <w:r w:rsidRPr="00E97734">
              <w:rPr>
                <w:rFonts w:cs="Arial"/>
                <w:bCs/>
              </w:rPr>
              <w:t>(</w:t>
            </w:r>
            <w:r w:rsidRPr="00E97734">
              <w:rPr>
                <w:rFonts w:cs="Arial"/>
                <w:bCs/>
                <w:szCs w:val="22"/>
              </w:rPr>
              <w:t xml:space="preserve">v skladu s 13. členom Gradbenega zakona) </w:t>
            </w:r>
            <w:r w:rsidRPr="00E97734">
              <w:rPr>
                <w:rFonts w:cs="Arial"/>
                <w:bCs/>
              </w:rPr>
              <w:t>nadziral gradnjo vsaj treh (3) sanacije plazu s pilotnimi stenami katerih dolžina pilotne grede znaša 30 m ali več na avtocestah ali hitrih cestah ali glavnih cestah ali regionalnih cestah ali državnih kolesarskih povezavah</w:t>
            </w:r>
            <w:r w:rsidRPr="00E97734">
              <w:rPr>
                <w:rFonts w:cs="Arial"/>
                <w:bCs/>
                <w:i/>
              </w:rPr>
              <w:t xml:space="preserve"> </w:t>
            </w:r>
            <w:r w:rsidRPr="00E97734">
              <w:rPr>
                <w:rFonts w:cs="Arial"/>
                <w:bCs/>
              </w:rPr>
              <w:t>ali občinskih cestah v skupni vrednosti gradnje vsaj 750.000 EUR brez DDV ali več</w:t>
            </w:r>
          </w:p>
          <w:p w14:paraId="324DD058" w14:textId="1340FD37" w:rsidR="00FB3394" w:rsidRPr="00E97734" w:rsidRDefault="00FB3394" w:rsidP="00FB3394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601"/>
              <w:rPr>
                <w:rFonts w:cs="Arial"/>
                <w:bCs/>
              </w:rPr>
            </w:pPr>
            <w:bookmarkStart w:id="2" w:name="_Hlk67309850"/>
            <w:r w:rsidRPr="00E97734">
              <w:rPr>
                <w:rFonts w:cs="Arial"/>
                <w:bCs/>
              </w:rPr>
              <w:t>za SKLOP 7, 8 in 9</w:t>
            </w:r>
          </w:p>
          <w:p w14:paraId="69F9248B" w14:textId="0941EE21" w:rsidR="00FB3394" w:rsidRPr="00E97734" w:rsidRDefault="00FB3394" w:rsidP="00FB3394">
            <w:pPr>
              <w:pStyle w:val="BodyText2"/>
              <w:numPr>
                <w:ilvl w:val="0"/>
                <w:numId w:val="18"/>
              </w:numPr>
              <w:tabs>
                <w:tab w:val="clear" w:pos="1440"/>
                <w:tab w:val="num" w:pos="-1134"/>
                <w:tab w:val="left" w:pos="-540"/>
                <w:tab w:val="num" w:pos="2268"/>
              </w:tabs>
              <w:spacing w:after="60"/>
              <w:ind w:left="601" w:hanging="283"/>
              <w:rPr>
                <w:rFonts w:cs="Arial"/>
                <w:bCs/>
              </w:rPr>
            </w:pPr>
            <w:r w:rsidRPr="00E97734">
              <w:rPr>
                <w:rFonts w:cs="Arial"/>
                <w:bCs/>
              </w:rPr>
              <w:t>mora izkazati, da je v obdobju zadnjih 5 let pred objavo tega naročila kot odgovorni nadzornik ali kot odgovorni nadzornik posameznih del odgovoren za nadzor nad gradnjo cestnih objektov (</w:t>
            </w:r>
            <w:r w:rsidRPr="00E97734">
              <w:rPr>
                <w:rFonts w:cs="Arial"/>
                <w:bCs/>
                <w:szCs w:val="22"/>
              </w:rPr>
              <w:t>v skladu s 86. členom Zakona o graditvi objektov)</w:t>
            </w:r>
            <w:r w:rsidRPr="00E97734">
              <w:rPr>
                <w:rFonts w:cs="Arial"/>
                <w:bCs/>
              </w:rPr>
              <w:t xml:space="preserve"> ali kot vodja nadzora ali kot pooblaščeni inženir odgovoren za nadzor nad gradnjo cestnih objektov</w:t>
            </w:r>
            <w:r w:rsidRPr="00E97734">
              <w:rPr>
                <w:rFonts w:cs="Arial"/>
                <w:bCs/>
                <w:szCs w:val="22"/>
              </w:rPr>
              <w:t xml:space="preserve"> </w:t>
            </w:r>
            <w:r w:rsidRPr="00E97734">
              <w:rPr>
                <w:rFonts w:cs="Arial"/>
                <w:bCs/>
              </w:rPr>
              <w:t>(</w:t>
            </w:r>
            <w:r w:rsidRPr="00E97734">
              <w:rPr>
                <w:rFonts w:cs="Arial"/>
                <w:bCs/>
                <w:szCs w:val="22"/>
              </w:rPr>
              <w:t xml:space="preserve">v skladu s 13. členom Gradbenega zakona) </w:t>
            </w:r>
            <w:r w:rsidRPr="00E97734">
              <w:rPr>
                <w:rFonts w:cs="Arial"/>
                <w:bCs/>
              </w:rPr>
              <w:t>nadziral gradnjo vsaj enega (1) premostitvenega objektov na avtocestah ali hitrih cestah ali glavnih cestah ali regionalnih cestah ali državnih kolesarskih povezavah</w:t>
            </w:r>
            <w:r w:rsidRPr="00E97734">
              <w:rPr>
                <w:rFonts w:cs="Arial"/>
                <w:bCs/>
                <w:i/>
              </w:rPr>
              <w:t xml:space="preserve"> </w:t>
            </w:r>
            <w:r w:rsidRPr="00E97734">
              <w:rPr>
                <w:rFonts w:cs="Arial"/>
                <w:bCs/>
              </w:rPr>
              <w:t>ali občinskih cestah s svetlo razpetino med zunanjim</w:t>
            </w:r>
            <w:r w:rsidR="00E97734" w:rsidRPr="00E97734">
              <w:rPr>
                <w:rFonts w:cs="Arial"/>
                <w:bCs/>
              </w:rPr>
              <w:t>a</w:t>
            </w:r>
            <w:r w:rsidRPr="00E97734">
              <w:rPr>
                <w:rFonts w:cs="Arial"/>
                <w:bCs/>
              </w:rPr>
              <w:t xml:space="preserve"> opornik</w:t>
            </w:r>
            <w:r w:rsidR="00E97734" w:rsidRPr="00E97734">
              <w:rPr>
                <w:rFonts w:cs="Arial"/>
                <w:bCs/>
              </w:rPr>
              <w:t>oma</w:t>
            </w:r>
            <w:r w:rsidRPr="00E97734">
              <w:rPr>
                <w:rFonts w:cs="Arial"/>
                <w:bCs/>
              </w:rPr>
              <w:t xml:space="preserve"> nad 5 m</w:t>
            </w:r>
          </w:p>
          <w:p w14:paraId="15FBDB4A" w14:textId="77777777" w:rsidR="00FB3394" w:rsidRPr="00E97734" w:rsidRDefault="00FB3394" w:rsidP="00E97734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884" w:hanging="283"/>
              <w:rPr>
                <w:rFonts w:cs="Arial"/>
                <w:bCs/>
              </w:rPr>
            </w:pPr>
            <w:r w:rsidRPr="00E97734">
              <w:rPr>
                <w:rFonts w:cs="Arial"/>
                <w:bCs/>
              </w:rPr>
              <w:t>ali</w:t>
            </w:r>
          </w:p>
          <w:p w14:paraId="7A1863D8" w14:textId="6A3BE49C" w:rsidR="00FB3394" w:rsidRPr="00E97734" w:rsidRDefault="00FB3394" w:rsidP="00FB3394">
            <w:pPr>
              <w:pStyle w:val="BodyText2"/>
              <w:widowControl w:val="0"/>
              <w:spacing w:line="254" w:lineRule="atLeast"/>
              <w:ind w:left="601"/>
              <w:rPr>
                <w:rFonts w:ascii="Tahoma" w:hAnsi="Tahoma" w:cs="Tahoma"/>
                <w:b/>
                <w:sz w:val="18"/>
                <w:szCs w:val="18"/>
              </w:rPr>
            </w:pPr>
            <w:r w:rsidRPr="00E97734">
              <w:rPr>
                <w:rFonts w:cs="Arial"/>
                <w:bCs/>
              </w:rPr>
              <w:t>v obdobju zadnjih 5 let pred objavo tega naročila kot odgovorni nadzornik ali kot odgovorni nadzornik posameznih del odgovoren za nadzor nad gradnjo cestnih objektov (</w:t>
            </w:r>
            <w:r w:rsidRPr="00E97734">
              <w:rPr>
                <w:rFonts w:cs="Arial"/>
                <w:bCs/>
                <w:szCs w:val="22"/>
              </w:rPr>
              <w:t>v skladu s 86. členom Zakona o graditvi objektov)</w:t>
            </w:r>
            <w:r w:rsidRPr="00E97734">
              <w:rPr>
                <w:rFonts w:cs="Arial"/>
                <w:bCs/>
              </w:rPr>
              <w:t xml:space="preserve"> ali kot vodja nadzora ali kot pooblaščeni inženir odgovoren za nadzor nad gradnjo cestnih objektov</w:t>
            </w:r>
            <w:r w:rsidRPr="00E97734">
              <w:rPr>
                <w:rFonts w:cs="Arial"/>
                <w:bCs/>
                <w:szCs w:val="22"/>
              </w:rPr>
              <w:t xml:space="preserve"> </w:t>
            </w:r>
            <w:r w:rsidRPr="00E97734">
              <w:rPr>
                <w:rFonts w:cs="Arial"/>
                <w:bCs/>
              </w:rPr>
              <w:t>(</w:t>
            </w:r>
            <w:r w:rsidRPr="00E97734">
              <w:rPr>
                <w:rFonts w:cs="Arial"/>
                <w:bCs/>
                <w:szCs w:val="22"/>
              </w:rPr>
              <w:t xml:space="preserve">v skladu s 13. členom Gradbenega zakona) </w:t>
            </w:r>
            <w:r w:rsidRPr="00E97734">
              <w:rPr>
                <w:rFonts w:cs="Arial"/>
                <w:bCs/>
              </w:rPr>
              <w:t xml:space="preserve">nadziral gradnjo vsaj </w:t>
            </w:r>
            <w:r w:rsidR="00E97734" w:rsidRPr="00E97734">
              <w:rPr>
                <w:rFonts w:cs="Arial"/>
                <w:bCs/>
              </w:rPr>
              <w:t>ene</w:t>
            </w:r>
            <w:r w:rsidRPr="00E97734">
              <w:rPr>
                <w:rFonts w:cs="Arial"/>
                <w:bCs/>
              </w:rPr>
              <w:t xml:space="preserve"> (1) sanacije plazu s pilotnimi stenami katerih dolžina pilotne grede znaša 10 m ali več na avtocestah ali hitrih cestah ali glavnih cestah ali regionalnih cestah ali državnih kolesarskih povezavah</w:t>
            </w:r>
            <w:r w:rsidRPr="00E97734">
              <w:rPr>
                <w:rFonts w:cs="Arial"/>
                <w:bCs/>
                <w:i/>
              </w:rPr>
              <w:t xml:space="preserve"> </w:t>
            </w:r>
            <w:r w:rsidRPr="00E97734">
              <w:rPr>
                <w:rFonts w:cs="Arial"/>
                <w:bCs/>
              </w:rPr>
              <w:t>ali občinskih cestah v skupni vrednosti gradnje vsaj 200.000 EUR brez DDV ali več</w:t>
            </w:r>
          </w:p>
          <w:bookmarkEnd w:id="2"/>
          <w:p w14:paraId="30F69FE7" w14:textId="77777777" w:rsidR="00414BBA" w:rsidRDefault="00414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D3A74B" w14:textId="0D0DFD1B" w:rsidR="00E97734" w:rsidRPr="00E97734" w:rsidRDefault="00E97734" w:rsidP="00E97734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E97734">
              <w:rPr>
                <w:rFonts w:ascii="Tahoma" w:hAnsi="Tahoma" w:cs="Tahoma"/>
                <w:bCs/>
                <w:sz w:val="18"/>
                <w:szCs w:val="18"/>
              </w:rPr>
              <w:t xml:space="preserve">Naročnik objavlja i Specifikacijo ponudbene cene z </w:t>
            </w:r>
            <w:proofErr w:type="spellStart"/>
            <w:r w:rsidRPr="00E97734">
              <w:rPr>
                <w:rFonts w:ascii="Tahoma" w:hAnsi="Tahoma" w:cs="Tahoma"/>
                <w:bCs/>
                <w:sz w:val="18"/>
                <w:szCs w:val="18"/>
              </w:rPr>
              <w:t>excel</w:t>
            </w:r>
            <w:proofErr w:type="spellEnd"/>
            <w:r w:rsidRPr="00E97734">
              <w:rPr>
                <w:rFonts w:ascii="Tahoma" w:hAnsi="Tahoma" w:cs="Tahoma"/>
                <w:bCs/>
                <w:sz w:val="18"/>
                <w:szCs w:val="18"/>
              </w:rPr>
              <w:t xml:space="preserve"> zapis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 (Specifikacija ponudbene cene GS.xls)</w:t>
            </w:r>
            <w:r w:rsidRPr="00E97734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5349631C" w14:textId="00611E4A" w:rsidR="00E97734" w:rsidRPr="00414BBA" w:rsidRDefault="00E9773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96E683B" w14:textId="77777777" w:rsidR="00556816" w:rsidRPr="00414BB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</w:p>
    <w:p w14:paraId="4BA196B8" w14:textId="77777777"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</w:p>
    <w:p w14:paraId="111FF148" w14:textId="77777777"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Spremembe</w:t>
      </w:r>
      <w:r w:rsidR="00556816" w:rsidRPr="00414BBA">
        <w:rPr>
          <w:rFonts w:ascii="Tahoma" w:hAnsi="Tahoma" w:cs="Tahoma"/>
          <w:sz w:val="18"/>
          <w:szCs w:val="18"/>
        </w:rPr>
        <w:t xml:space="preserve"> </w:t>
      </w:r>
      <w:r w:rsidRPr="00414BBA">
        <w:rPr>
          <w:rFonts w:ascii="Tahoma" w:hAnsi="Tahoma" w:cs="Tahoma"/>
          <w:sz w:val="18"/>
          <w:szCs w:val="18"/>
        </w:rPr>
        <w:t>so</w:t>
      </w:r>
      <w:r w:rsidR="00556816" w:rsidRPr="00414BBA">
        <w:rPr>
          <w:rFonts w:ascii="Tahoma" w:hAnsi="Tahoma" w:cs="Tahoma"/>
          <w:sz w:val="18"/>
          <w:szCs w:val="18"/>
        </w:rPr>
        <w:t xml:space="preserve"> sestavni del razpisne dokumentacije in </w:t>
      </w:r>
      <w:r w:rsidRPr="00414BBA">
        <w:rPr>
          <w:rFonts w:ascii="Tahoma" w:hAnsi="Tahoma" w:cs="Tahoma"/>
          <w:sz w:val="18"/>
          <w:szCs w:val="18"/>
        </w:rPr>
        <w:t>jih</w:t>
      </w:r>
      <w:r w:rsidR="00556816" w:rsidRPr="00414BBA">
        <w:rPr>
          <w:rFonts w:ascii="Tahoma" w:hAnsi="Tahoma" w:cs="Tahoma"/>
          <w:sz w:val="18"/>
          <w:szCs w:val="18"/>
        </w:rPr>
        <w:t xml:space="preserve"> je potrebno upoštevati pri pripravi ponudbe.</w:t>
      </w:r>
    </w:p>
    <w:sectPr w:rsidR="004B34B5" w:rsidRPr="0041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E012" w14:textId="77777777" w:rsidR="00414BBA" w:rsidRDefault="00414BBA">
      <w:r>
        <w:separator/>
      </w:r>
    </w:p>
  </w:endnote>
  <w:endnote w:type="continuationSeparator" w:id="0">
    <w:p w14:paraId="4FA867B9" w14:textId="77777777" w:rsidR="00414BBA" w:rsidRDefault="0041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B05D" w14:textId="77777777" w:rsidR="00414BBA" w:rsidRDefault="0041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41FB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20E8E2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06F29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95F58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F943E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AE415E" w14:textId="53B9B3CB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F53E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53E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71958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781A6C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5F6D" w14:textId="77777777" w:rsidR="00A17575" w:rsidRDefault="00A17575" w:rsidP="002507C2">
    <w:pPr>
      <w:pStyle w:val="Footer"/>
      <w:ind w:firstLine="540"/>
    </w:pPr>
    <w:r>
      <w:t xml:space="preserve">  </w:t>
    </w:r>
    <w:r w:rsidR="00414BBA" w:rsidRPr="00643501">
      <w:rPr>
        <w:noProof/>
        <w:lang w:eastAsia="sl-SI"/>
      </w:rPr>
      <w:drawing>
        <wp:inline distT="0" distB="0" distL="0" distR="0" wp14:anchorId="6C2925E8" wp14:editId="01A0175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643501">
      <w:rPr>
        <w:noProof/>
        <w:lang w:eastAsia="sl-SI"/>
      </w:rPr>
      <w:drawing>
        <wp:inline distT="0" distB="0" distL="0" distR="0" wp14:anchorId="75AD2752" wp14:editId="0ECA5B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CF74F9">
      <w:rPr>
        <w:noProof/>
        <w:lang w:eastAsia="sl-SI"/>
      </w:rPr>
      <w:drawing>
        <wp:inline distT="0" distB="0" distL="0" distR="0" wp14:anchorId="04175E1B" wp14:editId="0F81E61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1EA00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1ADC" w14:textId="77777777" w:rsidR="00414BBA" w:rsidRDefault="00414BBA">
      <w:r>
        <w:separator/>
      </w:r>
    </w:p>
  </w:footnote>
  <w:footnote w:type="continuationSeparator" w:id="0">
    <w:p w14:paraId="7D59BCC8" w14:textId="77777777" w:rsidR="00414BBA" w:rsidRDefault="0041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E723" w14:textId="77777777" w:rsidR="00414BBA" w:rsidRDefault="0041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CF8" w14:textId="77777777" w:rsidR="00414BBA" w:rsidRDefault="00414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AA27" w14:textId="77777777" w:rsidR="00414BBA" w:rsidRDefault="0041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35D21BD"/>
    <w:multiLevelType w:val="hybridMultilevel"/>
    <w:tmpl w:val="E5C2F7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BA"/>
    <w:rsid w:val="000646A9"/>
    <w:rsid w:val="001836BB"/>
    <w:rsid w:val="002507C2"/>
    <w:rsid w:val="003133A6"/>
    <w:rsid w:val="00414BBA"/>
    <w:rsid w:val="00424A5A"/>
    <w:rsid w:val="004B34B5"/>
    <w:rsid w:val="00556816"/>
    <w:rsid w:val="005B3896"/>
    <w:rsid w:val="00637BE6"/>
    <w:rsid w:val="00693961"/>
    <w:rsid w:val="00886791"/>
    <w:rsid w:val="008F314A"/>
    <w:rsid w:val="00946224"/>
    <w:rsid w:val="00A05C73"/>
    <w:rsid w:val="00A17575"/>
    <w:rsid w:val="00A6626B"/>
    <w:rsid w:val="00AB6E6C"/>
    <w:rsid w:val="00B05C73"/>
    <w:rsid w:val="00BA38BA"/>
    <w:rsid w:val="00E51016"/>
    <w:rsid w:val="00E97734"/>
    <w:rsid w:val="00EB24F7"/>
    <w:rsid w:val="00EF53EE"/>
    <w:rsid w:val="00FA1E40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9604FD"/>
  <w15:chartTrackingRefBased/>
  <w15:docId w15:val="{D244DC57-CAC1-457B-809D-639D507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sid w:val="00414BB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NavadenTimesNewRoman">
    <w:name w:val="Navaden Times New Roman"/>
    <w:basedOn w:val="Normal"/>
    <w:rsid w:val="00414BBA"/>
    <w:pPr>
      <w:widowControl w:val="0"/>
    </w:pPr>
    <w:rPr>
      <w:rFonts w:ascii="Arial" w:hAnsi="Arial"/>
      <w:sz w:val="22"/>
      <w:szCs w:val="20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414BBA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28</TotalTime>
  <Pages>2</Pages>
  <Words>953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2021-03-22T12:11:00Z</cp:lastPrinted>
  <dcterms:created xsi:type="dcterms:W3CDTF">2021-03-22T11:31:00Z</dcterms:created>
  <dcterms:modified xsi:type="dcterms:W3CDTF">2021-03-22T12:13:00Z</dcterms:modified>
</cp:coreProperties>
</file>